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01" w:rsidRPr="004D5BE0" w:rsidRDefault="00FC5001" w:rsidP="004D5BE0">
      <w:pPr>
        <w:jc w:val="center"/>
        <w:rPr>
          <w:rFonts w:ascii="宋体" w:eastAsia="宋体" w:hAnsi="宋体"/>
          <w:sz w:val="44"/>
        </w:rPr>
      </w:pPr>
      <w:r w:rsidRPr="004D5BE0">
        <w:rPr>
          <w:rFonts w:ascii="宋体" w:eastAsia="宋体" w:hAnsi="宋体" w:hint="eastAsia"/>
          <w:sz w:val="44"/>
        </w:rPr>
        <w:t>通</w:t>
      </w:r>
      <w:r w:rsidRPr="004D5BE0">
        <w:rPr>
          <w:rFonts w:ascii="宋体" w:eastAsia="宋体" w:hAnsi="宋体"/>
          <w:sz w:val="44"/>
        </w:rPr>
        <w:t xml:space="preserve">   </w:t>
      </w:r>
      <w:r w:rsidRPr="004D5BE0">
        <w:rPr>
          <w:rFonts w:ascii="宋体" w:eastAsia="宋体" w:hAnsi="宋体" w:hint="eastAsia"/>
          <w:sz w:val="44"/>
        </w:rPr>
        <w:t>知</w:t>
      </w:r>
    </w:p>
    <w:p w:rsidR="00FC5001" w:rsidRDefault="00FC5001" w:rsidP="00335B82">
      <w:pPr>
        <w:spacing w:line="360" w:lineRule="auto"/>
        <w:ind w:firstLineChars="200" w:firstLine="31680"/>
        <w:jc w:val="center"/>
        <w:rPr>
          <w:rFonts w:ascii="等线 Light" w:eastAsia="等线 Light" w:hAnsi="等线 Light"/>
          <w:sz w:val="44"/>
        </w:rPr>
      </w:pPr>
    </w:p>
    <w:p w:rsidR="00FC5001" w:rsidRDefault="00FC5001" w:rsidP="004D5BE0">
      <w:pPr>
        <w:spacing w:line="360" w:lineRule="auto"/>
        <w:rPr>
          <w:rFonts w:ascii="宋体" w:eastAsia="宋体" w:hAnsi="宋体"/>
          <w:sz w:val="24"/>
        </w:rPr>
      </w:pPr>
      <w:r w:rsidRPr="004D5BE0">
        <w:rPr>
          <w:rFonts w:ascii="宋体" w:eastAsia="宋体" w:hAnsi="宋体" w:hint="eastAsia"/>
          <w:sz w:val="24"/>
        </w:rPr>
        <w:t>各位老师</w:t>
      </w:r>
      <w:r>
        <w:rPr>
          <w:rFonts w:ascii="宋体" w:eastAsia="宋体" w:hAnsi="宋体" w:hint="eastAsia"/>
          <w:sz w:val="24"/>
        </w:rPr>
        <w:t>：</w:t>
      </w:r>
    </w:p>
    <w:p w:rsidR="00FC5001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由于需要使用高效液相色谱的同学数量较多，分析测试中心特在</w:t>
      </w:r>
      <w:r>
        <w:rPr>
          <w:rFonts w:ascii="宋体" w:eastAsia="宋体" w:hAnsi="宋体"/>
          <w:sz w:val="24"/>
        </w:rPr>
        <w:t>3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>8</w:t>
      </w:r>
      <w:r>
        <w:rPr>
          <w:rFonts w:ascii="宋体" w:eastAsia="宋体" w:hAnsi="宋体" w:hint="eastAsia"/>
          <w:sz w:val="24"/>
        </w:rPr>
        <w:t>日（周三）</w:t>
      </w:r>
      <w:r>
        <w:rPr>
          <w:rFonts w:ascii="宋体" w:eastAsia="宋体" w:hAnsi="宋体"/>
          <w:sz w:val="24"/>
        </w:rPr>
        <w:t>14:00</w:t>
      </w:r>
      <w:r>
        <w:rPr>
          <w:rFonts w:ascii="宋体" w:eastAsia="宋体" w:hAnsi="宋体" w:hint="eastAsia"/>
          <w:sz w:val="24"/>
        </w:rPr>
        <w:t>临时增加一次高效液相色谱的培训。</w:t>
      </w:r>
    </w:p>
    <w:p w:rsidR="00FC5001" w:rsidRPr="0042318C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</w:p>
    <w:p w:rsidR="00FC5001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参加培训学生名单如下：张云光，王志刚，高健飞，吕高原，熊萍，郑静</w:t>
      </w:r>
    </w:p>
    <w:p w:rsidR="00FC5001" w:rsidRPr="00665A07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</w:p>
    <w:p w:rsidR="00FC5001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请通知各位同学准时参加。</w:t>
      </w:r>
      <w:bookmarkStart w:id="0" w:name="_GoBack"/>
      <w:bookmarkEnd w:id="0"/>
    </w:p>
    <w:p w:rsidR="00FC5001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</w:p>
    <w:p w:rsidR="00FC5001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</w:p>
    <w:p w:rsidR="00FC5001" w:rsidRPr="00665A07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</w:p>
    <w:p w:rsidR="00FC5001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</w:p>
    <w:p w:rsidR="00FC5001" w:rsidRDefault="00FC5001" w:rsidP="00335B82">
      <w:pPr>
        <w:spacing w:line="360" w:lineRule="auto"/>
        <w:ind w:firstLineChars="200" w:firstLine="316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化学与材料工程学院</w:t>
      </w:r>
    </w:p>
    <w:p w:rsidR="00FC5001" w:rsidRDefault="00FC5001" w:rsidP="00335B82">
      <w:pPr>
        <w:spacing w:line="360" w:lineRule="auto"/>
        <w:ind w:firstLineChars="200" w:firstLine="316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分析测试中心</w:t>
      </w:r>
    </w:p>
    <w:p w:rsidR="00FC5001" w:rsidRDefault="00FC5001" w:rsidP="00335B82">
      <w:pPr>
        <w:spacing w:line="360" w:lineRule="auto"/>
        <w:rPr>
          <w:rFonts w:ascii="宋体" w:eastAsia="宋体" w:hAnsi="宋体"/>
          <w:sz w:val="24"/>
        </w:rPr>
      </w:pPr>
    </w:p>
    <w:p w:rsidR="00FC5001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</w:p>
    <w:p w:rsidR="00FC5001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</w:t>
      </w: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：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分析测试中心培训报名表</w:t>
      </w:r>
    </w:p>
    <w:p w:rsidR="00FC5001" w:rsidRPr="004D5BE0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</w:t>
      </w:r>
      <w:r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：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分析测试中心培训时间安排表</w:t>
      </w:r>
    </w:p>
    <w:p w:rsidR="00FC5001" w:rsidRDefault="00FC5001"/>
    <w:p w:rsidR="00FC5001" w:rsidRDefault="00FC5001"/>
    <w:p w:rsidR="00FC5001" w:rsidRDefault="00FC5001"/>
    <w:p w:rsidR="00FC5001" w:rsidRDefault="00FC5001"/>
    <w:p w:rsidR="00FC5001" w:rsidRDefault="00FC5001"/>
    <w:p w:rsidR="00FC5001" w:rsidRDefault="00FC5001"/>
    <w:p w:rsidR="00FC5001" w:rsidRDefault="00FC5001"/>
    <w:p w:rsidR="00FC5001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</w:t>
      </w: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：</w:t>
      </w:r>
      <w:r>
        <w:rPr>
          <w:rFonts w:ascii="宋体" w:eastAsia="宋体" w:hAnsi="宋体"/>
          <w:sz w:val="24"/>
        </w:rPr>
        <w:t xml:space="preserve"> </w:t>
      </w:r>
    </w:p>
    <w:p w:rsidR="00FC5001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</w:p>
    <w:p w:rsidR="00FC5001" w:rsidRPr="007210A5" w:rsidRDefault="00FC5001" w:rsidP="007210A5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 w:rsidRPr="007210A5">
        <w:rPr>
          <w:rFonts w:ascii="宋体" w:eastAsia="宋体" w:hAnsi="宋体" w:hint="eastAsia"/>
          <w:b/>
          <w:sz w:val="32"/>
        </w:rPr>
        <w:t>分析测试中心培训报名表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2593"/>
        <w:gridCol w:w="1376"/>
        <w:gridCol w:w="2772"/>
      </w:tblGrid>
      <w:tr w:rsidR="00FC5001" w:rsidRPr="001D13E9" w:rsidTr="001D13E9">
        <w:tc>
          <w:tcPr>
            <w:tcW w:w="1555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培训人</w:t>
            </w:r>
          </w:p>
        </w:tc>
        <w:tc>
          <w:tcPr>
            <w:tcW w:w="2593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联系电话</w:t>
            </w:r>
          </w:p>
        </w:tc>
        <w:tc>
          <w:tcPr>
            <w:tcW w:w="2772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</w:p>
        </w:tc>
      </w:tr>
      <w:tr w:rsidR="00FC5001" w:rsidRPr="001D13E9" w:rsidTr="001D13E9">
        <w:tc>
          <w:tcPr>
            <w:tcW w:w="1555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班级</w:t>
            </w:r>
          </w:p>
        </w:tc>
        <w:tc>
          <w:tcPr>
            <w:tcW w:w="2593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学号</w:t>
            </w:r>
          </w:p>
        </w:tc>
        <w:tc>
          <w:tcPr>
            <w:tcW w:w="2772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</w:p>
        </w:tc>
      </w:tr>
      <w:tr w:rsidR="00FC5001" w:rsidRPr="001D13E9" w:rsidTr="001D13E9">
        <w:tc>
          <w:tcPr>
            <w:tcW w:w="1555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指导教师</w:t>
            </w:r>
          </w:p>
        </w:tc>
        <w:tc>
          <w:tcPr>
            <w:tcW w:w="2593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FC5001" w:rsidRPr="001D13E9" w:rsidRDefault="00FC5001" w:rsidP="003A3D92">
            <w:pPr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指导教师联系电话</w:t>
            </w:r>
          </w:p>
        </w:tc>
        <w:tc>
          <w:tcPr>
            <w:tcW w:w="2772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</w:p>
        </w:tc>
      </w:tr>
      <w:tr w:rsidR="00FC5001" w:rsidRPr="001D13E9" w:rsidTr="001D13E9">
        <w:tc>
          <w:tcPr>
            <w:tcW w:w="8296" w:type="dxa"/>
            <w:gridSpan w:val="4"/>
          </w:tcPr>
          <w:p w:rsidR="00FC5001" w:rsidRPr="001D13E9" w:rsidRDefault="00FC5001" w:rsidP="001D13E9">
            <w:pPr>
              <w:spacing w:line="360" w:lineRule="auto"/>
              <w:jc w:val="center"/>
              <w:rPr>
                <w:b/>
                <w:sz w:val="24"/>
              </w:rPr>
            </w:pPr>
            <w:r w:rsidRPr="001D13E9">
              <w:rPr>
                <w:rFonts w:hint="eastAsia"/>
                <w:b/>
                <w:sz w:val="24"/>
              </w:rPr>
              <w:t>培训项目</w:t>
            </w:r>
            <w:r w:rsidRPr="001D13E9">
              <w:rPr>
                <w:b/>
                <w:sz w:val="24"/>
              </w:rPr>
              <w:t>1</w:t>
            </w:r>
          </w:p>
        </w:tc>
      </w:tr>
      <w:tr w:rsidR="00FC5001" w:rsidRPr="001D13E9" w:rsidTr="001D13E9">
        <w:tc>
          <w:tcPr>
            <w:tcW w:w="1555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项目名称</w:t>
            </w:r>
          </w:p>
        </w:tc>
        <w:tc>
          <w:tcPr>
            <w:tcW w:w="2593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拟参加培训时间</w:t>
            </w:r>
          </w:p>
        </w:tc>
        <w:tc>
          <w:tcPr>
            <w:tcW w:w="2772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</w:p>
        </w:tc>
      </w:tr>
      <w:tr w:rsidR="00FC5001" w:rsidRPr="001D13E9" w:rsidTr="001D13E9">
        <w:tc>
          <w:tcPr>
            <w:tcW w:w="8296" w:type="dxa"/>
            <w:gridSpan w:val="4"/>
          </w:tcPr>
          <w:p w:rsidR="00FC5001" w:rsidRPr="001D13E9" w:rsidRDefault="00FC5001" w:rsidP="001D13E9">
            <w:pPr>
              <w:spacing w:line="360" w:lineRule="auto"/>
              <w:jc w:val="center"/>
              <w:rPr>
                <w:b/>
                <w:sz w:val="24"/>
              </w:rPr>
            </w:pPr>
            <w:r w:rsidRPr="001D13E9">
              <w:rPr>
                <w:rFonts w:hint="eastAsia"/>
                <w:b/>
                <w:sz w:val="24"/>
              </w:rPr>
              <w:t>培训项目</w:t>
            </w:r>
            <w:r w:rsidRPr="001D13E9">
              <w:rPr>
                <w:b/>
                <w:sz w:val="24"/>
              </w:rPr>
              <w:t>2</w:t>
            </w:r>
          </w:p>
        </w:tc>
      </w:tr>
      <w:tr w:rsidR="00FC5001" w:rsidRPr="001D13E9" w:rsidTr="001D13E9">
        <w:tc>
          <w:tcPr>
            <w:tcW w:w="1555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项目名称</w:t>
            </w:r>
          </w:p>
        </w:tc>
        <w:tc>
          <w:tcPr>
            <w:tcW w:w="2593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拟参加培训时间</w:t>
            </w:r>
          </w:p>
        </w:tc>
        <w:tc>
          <w:tcPr>
            <w:tcW w:w="2772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</w:p>
        </w:tc>
      </w:tr>
      <w:tr w:rsidR="00FC5001" w:rsidRPr="001D13E9" w:rsidTr="001D13E9">
        <w:tc>
          <w:tcPr>
            <w:tcW w:w="8296" w:type="dxa"/>
            <w:gridSpan w:val="4"/>
          </w:tcPr>
          <w:p w:rsidR="00FC5001" w:rsidRPr="001D13E9" w:rsidRDefault="00FC5001" w:rsidP="001D13E9">
            <w:pPr>
              <w:spacing w:line="360" w:lineRule="auto"/>
              <w:jc w:val="center"/>
              <w:rPr>
                <w:b/>
                <w:sz w:val="24"/>
              </w:rPr>
            </w:pPr>
            <w:r w:rsidRPr="001D13E9">
              <w:rPr>
                <w:rFonts w:hint="eastAsia"/>
                <w:b/>
                <w:sz w:val="24"/>
              </w:rPr>
              <w:t>培训项目</w:t>
            </w:r>
            <w:r w:rsidRPr="001D13E9">
              <w:rPr>
                <w:b/>
                <w:sz w:val="24"/>
              </w:rPr>
              <w:t>3</w:t>
            </w:r>
          </w:p>
        </w:tc>
      </w:tr>
      <w:tr w:rsidR="00FC5001" w:rsidRPr="001D13E9" w:rsidTr="001D13E9">
        <w:tc>
          <w:tcPr>
            <w:tcW w:w="1555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项目名称</w:t>
            </w:r>
          </w:p>
        </w:tc>
        <w:tc>
          <w:tcPr>
            <w:tcW w:w="2593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拟参加培训时间</w:t>
            </w:r>
          </w:p>
        </w:tc>
        <w:tc>
          <w:tcPr>
            <w:tcW w:w="2772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</w:p>
        </w:tc>
      </w:tr>
      <w:tr w:rsidR="00FC5001" w:rsidRPr="001D13E9" w:rsidTr="001D13E9">
        <w:tc>
          <w:tcPr>
            <w:tcW w:w="1555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指导教师</w:t>
            </w:r>
          </w:p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（签名）</w:t>
            </w:r>
          </w:p>
        </w:tc>
        <w:tc>
          <w:tcPr>
            <w:tcW w:w="6741" w:type="dxa"/>
            <w:gridSpan w:val="3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</w:p>
        </w:tc>
      </w:tr>
    </w:tbl>
    <w:p w:rsidR="00FC5001" w:rsidRDefault="00FC5001" w:rsidP="003A3D92"/>
    <w:p w:rsidR="00FC5001" w:rsidRDefault="00FC5001" w:rsidP="003A3D92">
      <w:r>
        <w:rPr>
          <w:rFonts w:hint="eastAsia"/>
        </w:rPr>
        <w:t>注：该表格需提供电子版和纸质版各一份。电子版发至董云渊老师</w:t>
      </w:r>
      <w:r>
        <w:t>qq</w:t>
      </w:r>
      <w:r>
        <w:rPr>
          <w:rFonts w:hint="eastAsia"/>
        </w:rPr>
        <w:t>上，纸质版同时提交到董云渊老师处（实验</w:t>
      </w:r>
      <w:r>
        <w:t>2-211</w:t>
      </w:r>
      <w:r>
        <w:rPr>
          <w:rFonts w:hint="eastAsia"/>
        </w:rPr>
        <w:t>）</w:t>
      </w:r>
    </w:p>
    <w:p w:rsidR="00FC5001" w:rsidRDefault="00FC5001">
      <w:pPr>
        <w:widowControl/>
        <w:jc w:val="left"/>
      </w:pPr>
      <w:r>
        <w:br w:type="page"/>
      </w:r>
    </w:p>
    <w:p w:rsidR="00FC5001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</w:t>
      </w:r>
      <w:r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：</w:t>
      </w:r>
      <w:r>
        <w:rPr>
          <w:rFonts w:ascii="宋体" w:eastAsia="宋体" w:hAnsi="宋体"/>
          <w:sz w:val="24"/>
        </w:rPr>
        <w:t xml:space="preserve"> </w:t>
      </w:r>
    </w:p>
    <w:p w:rsidR="00FC5001" w:rsidRDefault="00FC5001" w:rsidP="00335B82">
      <w:pPr>
        <w:spacing w:line="360" w:lineRule="auto"/>
        <w:ind w:firstLineChars="200" w:firstLine="31680"/>
        <w:rPr>
          <w:rFonts w:ascii="宋体" w:eastAsia="宋体" w:hAnsi="宋体"/>
          <w:sz w:val="24"/>
        </w:rPr>
      </w:pPr>
    </w:p>
    <w:p w:rsidR="00FC5001" w:rsidRPr="007210A5" w:rsidRDefault="00FC5001" w:rsidP="007210A5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 w:rsidRPr="007210A5">
        <w:rPr>
          <w:rFonts w:ascii="宋体" w:eastAsia="宋体" w:hAnsi="宋体" w:hint="eastAsia"/>
          <w:b/>
          <w:sz w:val="32"/>
        </w:rPr>
        <w:t>分析测试中心培训时间安排表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4253"/>
        <w:gridCol w:w="1780"/>
      </w:tblGrid>
      <w:tr w:rsidR="00FC5001" w:rsidRPr="001D13E9" w:rsidTr="001D13E9">
        <w:tc>
          <w:tcPr>
            <w:tcW w:w="1842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培训项目</w:t>
            </w:r>
          </w:p>
        </w:tc>
        <w:tc>
          <w:tcPr>
            <w:tcW w:w="4253" w:type="dxa"/>
          </w:tcPr>
          <w:p w:rsidR="00FC5001" w:rsidRPr="001D13E9" w:rsidRDefault="00FC5001" w:rsidP="001D13E9">
            <w:pPr>
              <w:spacing w:line="360" w:lineRule="auto"/>
              <w:jc w:val="center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统一培训时间</w:t>
            </w:r>
          </w:p>
        </w:tc>
        <w:tc>
          <w:tcPr>
            <w:tcW w:w="1780" w:type="dxa"/>
          </w:tcPr>
          <w:p w:rsidR="00FC5001" w:rsidRPr="001D13E9" w:rsidRDefault="00FC5001" w:rsidP="001D13E9">
            <w:pPr>
              <w:spacing w:line="360" w:lineRule="auto"/>
              <w:jc w:val="center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培训人数</w:t>
            </w:r>
          </w:p>
        </w:tc>
      </w:tr>
      <w:tr w:rsidR="00FC5001" w:rsidRPr="001D13E9" w:rsidTr="001D13E9">
        <w:tc>
          <w:tcPr>
            <w:tcW w:w="1842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液相色谱仪</w:t>
            </w:r>
          </w:p>
        </w:tc>
        <w:tc>
          <w:tcPr>
            <w:tcW w:w="4253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sz w:val="24"/>
              </w:rPr>
              <w:t>2017-03-01      14</w:t>
            </w:r>
            <w:r w:rsidRPr="001D13E9">
              <w:rPr>
                <w:rFonts w:hint="eastAsia"/>
                <w:sz w:val="24"/>
              </w:rPr>
              <w:t>：</w:t>
            </w:r>
            <w:r w:rsidRPr="001D13E9">
              <w:rPr>
                <w:sz w:val="24"/>
              </w:rPr>
              <w:t>00  - 16</w:t>
            </w:r>
            <w:r w:rsidRPr="001D13E9">
              <w:rPr>
                <w:rFonts w:hint="eastAsia"/>
                <w:sz w:val="24"/>
              </w:rPr>
              <w:t>：</w:t>
            </w:r>
            <w:r w:rsidRPr="001D13E9">
              <w:rPr>
                <w:sz w:val="24"/>
              </w:rPr>
              <w:t>00</w:t>
            </w:r>
          </w:p>
        </w:tc>
        <w:tc>
          <w:tcPr>
            <w:tcW w:w="1780" w:type="dxa"/>
          </w:tcPr>
          <w:p w:rsidR="00FC5001" w:rsidRPr="001D13E9" w:rsidRDefault="00FC5001" w:rsidP="001D13E9">
            <w:pPr>
              <w:spacing w:line="360" w:lineRule="auto"/>
              <w:jc w:val="center"/>
              <w:rPr>
                <w:sz w:val="24"/>
              </w:rPr>
            </w:pPr>
            <w:r w:rsidRPr="001D13E9">
              <w:rPr>
                <w:sz w:val="24"/>
              </w:rPr>
              <w:t>3-6</w:t>
            </w:r>
          </w:p>
        </w:tc>
      </w:tr>
      <w:tr w:rsidR="00FC5001" w:rsidRPr="001D13E9" w:rsidTr="001D13E9">
        <w:tc>
          <w:tcPr>
            <w:tcW w:w="1842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sz w:val="24"/>
              </w:rPr>
              <w:t>X</w:t>
            </w:r>
            <w:r w:rsidRPr="001D13E9">
              <w:rPr>
                <w:rFonts w:hint="eastAsia"/>
                <w:sz w:val="24"/>
              </w:rPr>
              <w:t>射线衍射仪</w:t>
            </w:r>
          </w:p>
        </w:tc>
        <w:tc>
          <w:tcPr>
            <w:tcW w:w="4253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sz w:val="24"/>
              </w:rPr>
              <w:t>2017-03-07      09</w:t>
            </w:r>
            <w:r w:rsidRPr="001D13E9">
              <w:rPr>
                <w:rFonts w:hint="eastAsia"/>
                <w:sz w:val="24"/>
              </w:rPr>
              <w:t>：</w:t>
            </w:r>
            <w:r w:rsidRPr="001D13E9">
              <w:rPr>
                <w:sz w:val="24"/>
              </w:rPr>
              <w:t>00  - 11</w:t>
            </w:r>
            <w:r w:rsidRPr="001D13E9">
              <w:rPr>
                <w:rFonts w:hint="eastAsia"/>
                <w:sz w:val="24"/>
              </w:rPr>
              <w:t>：</w:t>
            </w:r>
            <w:r w:rsidRPr="001D13E9">
              <w:rPr>
                <w:sz w:val="24"/>
              </w:rPr>
              <w:t>00</w:t>
            </w:r>
          </w:p>
        </w:tc>
        <w:tc>
          <w:tcPr>
            <w:tcW w:w="1780" w:type="dxa"/>
          </w:tcPr>
          <w:p w:rsidR="00FC5001" w:rsidRPr="001D13E9" w:rsidRDefault="00FC5001" w:rsidP="001D13E9">
            <w:pPr>
              <w:spacing w:line="360" w:lineRule="auto"/>
              <w:jc w:val="center"/>
              <w:rPr>
                <w:sz w:val="24"/>
              </w:rPr>
            </w:pPr>
            <w:r w:rsidRPr="001D13E9">
              <w:rPr>
                <w:sz w:val="24"/>
              </w:rPr>
              <w:t>3-6</w:t>
            </w:r>
          </w:p>
        </w:tc>
      </w:tr>
      <w:tr w:rsidR="00FC5001" w:rsidRPr="001D13E9" w:rsidTr="001D13E9">
        <w:tc>
          <w:tcPr>
            <w:tcW w:w="1842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气相色谱仪</w:t>
            </w:r>
          </w:p>
        </w:tc>
        <w:tc>
          <w:tcPr>
            <w:tcW w:w="4253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sz w:val="24"/>
              </w:rPr>
              <w:t>2017-03-02      14</w:t>
            </w:r>
            <w:r w:rsidRPr="001D13E9">
              <w:rPr>
                <w:rFonts w:hint="eastAsia"/>
                <w:sz w:val="24"/>
              </w:rPr>
              <w:t>：</w:t>
            </w:r>
            <w:r w:rsidRPr="001D13E9">
              <w:rPr>
                <w:sz w:val="24"/>
              </w:rPr>
              <w:t>00  - 16</w:t>
            </w:r>
            <w:r w:rsidRPr="001D13E9">
              <w:rPr>
                <w:rFonts w:hint="eastAsia"/>
                <w:sz w:val="24"/>
              </w:rPr>
              <w:t>：</w:t>
            </w:r>
            <w:r w:rsidRPr="001D13E9">
              <w:rPr>
                <w:sz w:val="24"/>
              </w:rPr>
              <w:t>00</w:t>
            </w:r>
          </w:p>
        </w:tc>
        <w:tc>
          <w:tcPr>
            <w:tcW w:w="1780" w:type="dxa"/>
          </w:tcPr>
          <w:p w:rsidR="00FC5001" w:rsidRPr="001D13E9" w:rsidRDefault="00FC5001" w:rsidP="001D13E9">
            <w:pPr>
              <w:spacing w:line="360" w:lineRule="auto"/>
              <w:jc w:val="center"/>
              <w:rPr>
                <w:sz w:val="24"/>
              </w:rPr>
            </w:pPr>
            <w:r w:rsidRPr="001D13E9">
              <w:rPr>
                <w:sz w:val="24"/>
              </w:rPr>
              <w:t>3-6</w:t>
            </w:r>
          </w:p>
        </w:tc>
      </w:tr>
      <w:tr w:rsidR="00FC5001" w:rsidRPr="001D13E9" w:rsidTr="001D13E9">
        <w:tc>
          <w:tcPr>
            <w:tcW w:w="1842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rFonts w:hint="eastAsia"/>
                <w:sz w:val="24"/>
              </w:rPr>
              <w:t>红外光谱仪</w:t>
            </w:r>
          </w:p>
        </w:tc>
        <w:tc>
          <w:tcPr>
            <w:tcW w:w="4253" w:type="dxa"/>
          </w:tcPr>
          <w:p w:rsidR="00FC5001" w:rsidRPr="001D13E9" w:rsidRDefault="00FC5001" w:rsidP="001D13E9">
            <w:pPr>
              <w:spacing w:line="360" w:lineRule="auto"/>
              <w:rPr>
                <w:sz w:val="24"/>
              </w:rPr>
            </w:pPr>
            <w:r w:rsidRPr="001D13E9">
              <w:rPr>
                <w:sz w:val="24"/>
              </w:rPr>
              <w:t>2017-03-08      14</w:t>
            </w:r>
            <w:r w:rsidRPr="001D13E9">
              <w:rPr>
                <w:rFonts w:hint="eastAsia"/>
                <w:sz w:val="24"/>
              </w:rPr>
              <w:t>：</w:t>
            </w:r>
            <w:r w:rsidRPr="001D13E9">
              <w:rPr>
                <w:sz w:val="24"/>
              </w:rPr>
              <w:t>00  - 16</w:t>
            </w:r>
            <w:r w:rsidRPr="001D13E9">
              <w:rPr>
                <w:rFonts w:hint="eastAsia"/>
                <w:sz w:val="24"/>
              </w:rPr>
              <w:t>：</w:t>
            </w:r>
            <w:r w:rsidRPr="001D13E9">
              <w:rPr>
                <w:sz w:val="24"/>
              </w:rPr>
              <w:t>00</w:t>
            </w:r>
          </w:p>
        </w:tc>
        <w:tc>
          <w:tcPr>
            <w:tcW w:w="1780" w:type="dxa"/>
          </w:tcPr>
          <w:p w:rsidR="00FC5001" w:rsidRPr="001D13E9" w:rsidRDefault="00FC5001" w:rsidP="001D13E9">
            <w:pPr>
              <w:spacing w:line="360" w:lineRule="auto"/>
              <w:jc w:val="center"/>
              <w:rPr>
                <w:sz w:val="24"/>
              </w:rPr>
            </w:pPr>
            <w:r w:rsidRPr="001D13E9">
              <w:rPr>
                <w:sz w:val="24"/>
              </w:rPr>
              <w:t>3-6</w:t>
            </w:r>
          </w:p>
        </w:tc>
      </w:tr>
    </w:tbl>
    <w:p w:rsidR="00FC5001" w:rsidRPr="007210A5" w:rsidRDefault="00FC5001" w:rsidP="003A3D92"/>
    <w:sectPr w:rsidR="00FC5001" w:rsidRPr="007210A5" w:rsidSect="005D5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01" w:rsidRDefault="00FC5001">
      <w:r>
        <w:separator/>
      </w:r>
    </w:p>
  </w:endnote>
  <w:endnote w:type="continuationSeparator" w:id="0">
    <w:p w:rsidR="00FC5001" w:rsidRDefault="00FC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01" w:rsidRDefault="00FC50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01" w:rsidRDefault="00FC50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01" w:rsidRDefault="00FC5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01" w:rsidRDefault="00FC5001">
      <w:r>
        <w:separator/>
      </w:r>
    </w:p>
  </w:footnote>
  <w:footnote w:type="continuationSeparator" w:id="0">
    <w:p w:rsidR="00FC5001" w:rsidRDefault="00FC5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01" w:rsidRDefault="00FC50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01" w:rsidRDefault="00FC5001" w:rsidP="00335B8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01" w:rsidRDefault="00FC50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9D5"/>
    <w:rsid w:val="000849D5"/>
    <w:rsid w:val="00197FEA"/>
    <w:rsid w:val="001D13E9"/>
    <w:rsid w:val="00335B82"/>
    <w:rsid w:val="003A3D92"/>
    <w:rsid w:val="00415D47"/>
    <w:rsid w:val="00416908"/>
    <w:rsid w:val="0042318C"/>
    <w:rsid w:val="00456279"/>
    <w:rsid w:val="004D5BE0"/>
    <w:rsid w:val="005D5087"/>
    <w:rsid w:val="00665A07"/>
    <w:rsid w:val="007210A5"/>
    <w:rsid w:val="00944F11"/>
    <w:rsid w:val="00B23E12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8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3D9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5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3E8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35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3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88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Sky123.Org</cp:lastModifiedBy>
  <cp:revision>4</cp:revision>
  <dcterms:created xsi:type="dcterms:W3CDTF">2017-03-01T07:08:00Z</dcterms:created>
  <dcterms:modified xsi:type="dcterms:W3CDTF">2017-03-01T07:51:00Z</dcterms:modified>
</cp:coreProperties>
</file>